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05C8" w14:textId="70B8ACAD" w:rsidR="00AB76AD" w:rsidRPr="00461D40" w:rsidRDefault="00DA00E5" w:rsidP="00AB76AD">
      <w:pPr>
        <w:pStyle w:val="Pavadinimas"/>
      </w:pPr>
      <w:r>
        <w:rPr>
          <w:szCs w:val="24"/>
        </w:rPr>
        <w:t>DĖL ROKIŠKIO RAJONO SAVIVALDYBĖS TARYBOS 2018 M. SPALIO 26 D. SPRENDIMO NR. TS-249 „</w:t>
      </w:r>
      <w:r w:rsidR="00AB76AD">
        <w:rPr>
          <w:szCs w:val="24"/>
        </w:rPr>
        <w:t xml:space="preserve">DĖL </w:t>
      </w:r>
      <w:r w:rsidR="00AB76AD" w:rsidRPr="00461D40">
        <w:t>NEFORMALIOJO VAIKŲ ŠVIETIMO LĖŠŲ SKYRIMO IR PANAUDOJIMO TVARKOS APRAŠO PATVIRTINIMO</w:t>
      </w:r>
      <w:r>
        <w:t>“ DALINIO PAKEITIMO</w:t>
      </w:r>
      <w:r w:rsidR="00060731">
        <w:t xml:space="preserve"> </w:t>
      </w:r>
    </w:p>
    <w:p w14:paraId="202B05C9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A" w14:textId="533D046F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201</w:t>
      </w:r>
      <w:r w:rsidR="00112C41">
        <w:rPr>
          <w:sz w:val="24"/>
          <w:szCs w:val="24"/>
          <w:lang w:val="lt-LT"/>
        </w:rPr>
        <w:t>9</w:t>
      </w:r>
      <w:r w:rsidRPr="00461D40">
        <w:rPr>
          <w:sz w:val="24"/>
          <w:szCs w:val="24"/>
          <w:lang w:val="lt-LT"/>
        </w:rPr>
        <w:t xml:space="preserve"> m. </w:t>
      </w:r>
      <w:r w:rsidR="00112C41">
        <w:rPr>
          <w:sz w:val="24"/>
          <w:szCs w:val="24"/>
          <w:lang w:val="lt-LT"/>
        </w:rPr>
        <w:t>lapkričio</w:t>
      </w:r>
      <w:r w:rsidR="000F5489">
        <w:rPr>
          <w:sz w:val="24"/>
          <w:szCs w:val="24"/>
          <w:lang w:val="lt-LT"/>
        </w:rPr>
        <w:t xml:space="preserve"> </w:t>
      </w:r>
      <w:r w:rsidR="00112C41">
        <w:rPr>
          <w:sz w:val="24"/>
          <w:szCs w:val="24"/>
          <w:lang w:val="lt-LT"/>
        </w:rPr>
        <w:t>29</w:t>
      </w:r>
      <w:r w:rsidRPr="00461D40">
        <w:rPr>
          <w:sz w:val="24"/>
          <w:szCs w:val="24"/>
          <w:lang w:val="lt-LT"/>
        </w:rPr>
        <w:t xml:space="preserve"> d. Nr. TS- </w:t>
      </w:r>
    </w:p>
    <w:p w14:paraId="202B05CB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202B05CC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E" w14:textId="1F0B50DA" w:rsidR="00AB76AD" w:rsidRPr="00461D40" w:rsidRDefault="00AB76AD" w:rsidP="003877A8">
      <w:pPr>
        <w:pStyle w:val="Default"/>
        <w:tabs>
          <w:tab w:val="left" w:pos="851"/>
        </w:tabs>
        <w:jc w:val="both"/>
      </w:pPr>
      <w:r w:rsidRPr="00461D40">
        <w:tab/>
        <w:t xml:space="preserve">Vadovaudamasi Lietuvos Respublikos vietos savivaldos įstatymo </w:t>
      </w:r>
      <w:r>
        <w:t>18</w:t>
      </w:r>
      <w:r w:rsidRPr="00461D40">
        <w:t xml:space="preserve"> straipsnio </w:t>
      </w:r>
      <w:r>
        <w:t>1</w:t>
      </w:r>
      <w:r w:rsidRPr="00461D40">
        <w:t xml:space="preserve"> dalimi, Rokiškio rajono savivaldybės taryba </w:t>
      </w:r>
      <w:r w:rsidRPr="00461D40">
        <w:rPr>
          <w:spacing w:val="44"/>
        </w:rPr>
        <w:t>nusprendžia</w:t>
      </w:r>
      <w:r w:rsidRPr="00461D40">
        <w:t>:</w:t>
      </w:r>
    </w:p>
    <w:p w14:paraId="202B05CF" w14:textId="54F69FDC" w:rsidR="00AB76AD" w:rsidRDefault="00353DED" w:rsidP="00353DE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F7F97">
        <w:rPr>
          <w:sz w:val="24"/>
          <w:szCs w:val="24"/>
          <w:lang w:val="lt-LT"/>
        </w:rPr>
        <w:t>P a k e i s t i</w:t>
      </w:r>
      <w:r w:rsidR="00AB76AD" w:rsidRPr="00461D40">
        <w:rPr>
          <w:sz w:val="24"/>
          <w:szCs w:val="24"/>
          <w:lang w:val="lt-LT"/>
        </w:rPr>
        <w:t xml:space="preserve"> Neformaliojo vaikų švietimo lėšų skyri</w:t>
      </w:r>
      <w:r w:rsidR="000F7F97">
        <w:rPr>
          <w:sz w:val="24"/>
          <w:szCs w:val="24"/>
          <w:lang w:val="lt-LT"/>
        </w:rPr>
        <w:t xml:space="preserve">mo ir panaudojimo tvarkos aprašo, patvirtinto Rokiškio rajono savivaldybės tarybos 2018 m. spalio 26 d. sprendimu Nr. TS-249 </w:t>
      </w:r>
      <w:r w:rsidR="001E7439">
        <w:rPr>
          <w:sz w:val="24"/>
          <w:szCs w:val="24"/>
          <w:lang w:val="lt-LT"/>
        </w:rPr>
        <w:t xml:space="preserve">„Dėl </w:t>
      </w:r>
      <w:r w:rsidR="001E7439" w:rsidRPr="00461D40">
        <w:rPr>
          <w:sz w:val="24"/>
          <w:szCs w:val="24"/>
          <w:lang w:val="lt-LT"/>
        </w:rPr>
        <w:t>Neformaliojo vaikų švietimo lėšų skyri</w:t>
      </w:r>
      <w:r w:rsidR="001E7439">
        <w:rPr>
          <w:sz w:val="24"/>
          <w:szCs w:val="24"/>
          <w:lang w:val="lt-LT"/>
        </w:rPr>
        <w:t>mo ir panaudojimo tvarkos aprašo patvirtinimo“</w:t>
      </w:r>
      <w:r w:rsidR="00434755">
        <w:rPr>
          <w:sz w:val="24"/>
          <w:szCs w:val="24"/>
          <w:lang w:val="lt-LT"/>
        </w:rPr>
        <w:t xml:space="preserve">, </w:t>
      </w:r>
      <w:r w:rsidR="000F7F97">
        <w:rPr>
          <w:sz w:val="24"/>
          <w:szCs w:val="24"/>
          <w:lang w:val="lt-LT"/>
        </w:rPr>
        <w:t>16 punktą ir jį išdėstyti taip:</w:t>
      </w:r>
      <w:r w:rsidR="00AB76AD">
        <w:rPr>
          <w:sz w:val="24"/>
          <w:szCs w:val="24"/>
          <w:lang w:val="lt-LT"/>
        </w:rPr>
        <w:t xml:space="preserve"> </w:t>
      </w:r>
    </w:p>
    <w:p w14:paraId="2F3AD43C" w14:textId="578236A6" w:rsidR="00080AE1" w:rsidRPr="00080AE1" w:rsidRDefault="00CA14D6" w:rsidP="00CA14D6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80AE1">
        <w:rPr>
          <w:sz w:val="24"/>
          <w:szCs w:val="24"/>
          <w:lang w:val="lt-LT"/>
        </w:rPr>
        <w:t xml:space="preserve">„16. </w:t>
      </w:r>
      <w:r w:rsidR="00080AE1" w:rsidRPr="00080AE1">
        <w:rPr>
          <w:sz w:val="24"/>
          <w:szCs w:val="24"/>
          <w:lang w:val="lt-LT"/>
        </w:rPr>
        <w:t xml:space="preserve">Programos trukmė per metus </w:t>
      </w:r>
      <w:r w:rsidR="00434755" w:rsidRPr="00461D40">
        <w:rPr>
          <w:sz w:val="24"/>
          <w:szCs w:val="24"/>
          <w:lang w:val="lt-LT"/>
        </w:rPr>
        <w:t>–</w:t>
      </w:r>
      <w:r w:rsidR="00080AE1" w:rsidRPr="00080AE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8</w:t>
      </w:r>
      <w:r w:rsidR="00080AE1" w:rsidRPr="00080AE1">
        <w:rPr>
          <w:sz w:val="24"/>
          <w:szCs w:val="24"/>
          <w:lang w:val="lt-LT"/>
        </w:rPr>
        <w:t xml:space="preserve"> mėnesiai: </w:t>
      </w:r>
      <w:r>
        <w:rPr>
          <w:sz w:val="24"/>
          <w:szCs w:val="24"/>
          <w:lang w:val="lt-LT"/>
        </w:rPr>
        <w:t>penki</w:t>
      </w:r>
      <w:r w:rsidR="00080AE1" w:rsidRPr="00080AE1">
        <w:rPr>
          <w:sz w:val="24"/>
          <w:szCs w:val="24"/>
          <w:lang w:val="lt-LT"/>
        </w:rPr>
        <w:t xml:space="preserve"> mėnesiai nuo metų pradžios iki liepos 1 d. ir 3 mėnesiai nuo rugsėjo 1 d. iki kalendorinių metų pabaigos. (Konkrečios programos trukmės datos nustatomos savivaldybės administracijos direktoriaus įsakymu)</w:t>
      </w:r>
      <w:r w:rsidR="00080AE1">
        <w:rPr>
          <w:sz w:val="24"/>
          <w:szCs w:val="24"/>
          <w:lang w:val="lt-LT"/>
        </w:rPr>
        <w:t>“</w:t>
      </w:r>
      <w:r w:rsidR="00080AE1" w:rsidRPr="00080AE1">
        <w:rPr>
          <w:sz w:val="24"/>
          <w:szCs w:val="24"/>
          <w:lang w:val="lt-LT"/>
        </w:rPr>
        <w:t>.</w:t>
      </w:r>
    </w:p>
    <w:p w14:paraId="202B05D1" w14:textId="282C0976" w:rsidR="00AB76AD" w:rsidRDefault="00B35E7E" w:rsidP="00B35E7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B76AD" w:rsidRPr="00461D40">
        <w:rPr>
          <w:sz w:val="24"/>
          <w:szCs w:val="24"/>
          <w:lang w:val="lt-LT"/>
        </w:rPr>
        <w:t xml:space="preserve">Skelbti šį sprendimą savivaldybės tinklalapyje </w:t>
      </w:r>
      <w:hyperlink r:id="rId8" w:history="1">
        <w:r w:rsidR="00AB76AD" w:rsidRPr="00461D40">
          <w:rPr>
            <w:rStyle w:val="Hipersaitas"/>
            <w:sz w:val="24"/>
            <w:szCs w:val="24"/>
            <w:lang w:val="lt-LT"/>
          </w:rPr>
          <w:t>www.rokiskis.lt</w:t>
        </w:r>
      </w:hyperlink>
      <w:r w:rsidR="00AB76AD" w:rsidRPr="00461D40">
        <w:rPr>
          <w:sz w:val="24"/>
          <w:szCs w:val="24"/>
          <w:lang w:val="lt-LT"/>
        </w:rPr>
        <w:t xml:space="preserve"> ir Teisės aktų registre. </w:t>
      </w:r>
    </w:p>
    <w:p w14:paraId="202B05D3" w14:textId="3C73C265" w:rsidR="00AB76AD" w:rsidRPr="00B81D98" w:rsidRDefault="00B35E7E" w:rsidP="00B35E7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81D98" w:rsidRPr="00B81D9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056D03E" w14:textId="77777777" w:rsidR="00846305" w:rsidRDefault="00846305" w:rsidP="00AB76AD">
      <w:pPr>
        <w:ind w:right="197"/>
        <w:jc w:val="both"/>
        <w:rPr>
          <w:sz w:val="24"/>
          <w:szCs w:val="24"/>
          <w:lang w:val="lt-LT"/>
        </w:rPr>
      </w:pPr>
    </w:p>
    <w:p w14:paraId="5D7FC020" w14:textId="77777777" w:rsidR="00846305" w:rsidRDefault="00846305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32E409C0" w:rsidR="00AB76AD" w:rsidRPr="00461D40" w:rsidRDefault="00B35E7E" w:rsidP="00AB76AD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202B05D8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A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B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C" w14:textId="77777777" w:rsidR="00B52848" w:rsidRPr="00B52848" w:rsidRDefault="00B52848" w:rsidP="003D38C9">
      <w:pPr>
        <w:pStyle w:val="Pavadinimas"/>
        <w:jc w:val="both"/>
        <w:rPr>
          <w:b w:val="0"/>
        </w:rPr>
      </w:pPr>
    </w:p>
    <w:p w14:paraId="202B05DD" w14:textId="77777777" w:rsidR="00AB76AD" w:rsidRDefault="00AB76AD" w:rsidP="00AB76AD">
      <w:pPr>
        <w:ind w:right="197"/>
        <w:rPr>
          <w:sz w:val="24"/>
          <w:szCs w:val="24"/>
          <w:lang w:val="lt-LT"/>
        </w:rPr>
      </w:pPr>
    </w:p>
    <w:p w14:paraId="3668E089" w14:textId="77777777" w:rsidR="007B5C9E" w:rsidRDefault="007B5C9E" w:rsidP="00AB76AD">
      <w:pPr>
        <w:ind w:right="197"/>
        <w:rPr>
          <w:sz w:val="24"/>
          <w:szCs w:val="24"/>
          <w:lang w:val="lt-LT"/>
        </w:rPr>
      </w:pPr>
    </w:p>
    <w:p w14:paraId="707AC2A8" w14:textId="77777777" w:rsidR="007B5C9E" w:rsidRPr="00B52848" w:rsidRDefault="007B5C9E" w:rsidP="00AB76AD">
      <w:pPr>
        <w:ind w:right="197"/>
        <w:rPr>
          <w:sz w:val="24"/>
          <w:szCs w:val="24"/>
          <w:lang w:val="lt-LT"/>
        </w:rPr>
      </w:pPr>
      <w:bookmarkStart w:id="0" w:name="_GoBack"/>
      <w:bookmarkEnd w:id="0"/>
    </w:p>
    <w:p w14:paraId="202B05D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4" w14:textId="77777777" w:rsidR="00073213" w:rsidRDefault="00073213" w:rsidP="00AB76AD">
      <w:pPr>
        <w:ind w:right="197"/>
        <w:rPr>
          <w:sz w:val="24"/>
          <w:szCs w:val="24"/>
          <w:lang w:val="lt-LT"/>
        </w:rPr>
      </w:pPr>
    </w:p>
    <w:p w14:paraId="2C10D79A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1D2BE904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163B760D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022C998F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040BA558" w14:textId="77777777" w:rsidR="00B35E7E" w:rsidRDefault="00B35E7E" w:rsidP="00AB76AD">
      <w:pPr>
        <w:ind w:right="197"/>
        <w:rPr>
          <w:sz w:val="24"/>
          <w:szCs w:val="24"/>
          <w:lang w:val="lt-LT"/>
        </w:rPr>
      </w:pPr>
    </w:p>
    <w:p w14:paraId="2E520961" w14:textId="77777777" w:rsidR="00B35E7E" w:rsidRPr="00461D40" w:rsidRDefault="00B35E7E" w:rsidP="00AB76AD">
      <w:pPr>
        <w:ind w:right="197"/>
        <w:rPr>
          <w:sz w:val="24"/>
          <w:szCs w:val="24"/>
          <w:lang w:val="lt-LT"/>
        </w:rPr>
      </w:pPr>
    </w:p>
    <w:p w14:paraId="202B05E5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Danutė Kniazytė</w:t>
      </w:r>
    </w:p>
    <w:p w14:paraId="202B05E7" w14:textId="77777777" w:rsidR="00AB76AD" w:rsidRPr="00461D40" w:rsidRDefault="00AB76AD" w:rsidP="00AB76AD">
      <w:pPr>
        <w:ind w:left="4962"/>
        <w:rPr>
          <w:sz w:val="24"/>
          <w:szCs w:val="24"/>
          <w:lang w:val="lt-LT"/>
        </w:rPr>
      </w:pPr>
    </w:p>
    <w:p w14:paraId="202B05E8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t>Rokiškio rajono savivaldybės tarybai</w:t>
      </w:r>
    </w:p>
    <w:p w14:paraId="202B05E9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</w:p>
    <w:p w14:paraId="202B05EA" w14:textId="22EF989D" w:rsidR="00AB76AD" w:rsidRDefault="00FE6A6B" w:rsidP="00AB76AD">
      <w:pPr>
        <w:pStyle w:val="Pavadinimas"/>
      </w:pPr>
      <w:r w:rsidRPr="005A470A">
        <w:rPr>
          <w:szCs w:val="24"/>
        </w:rPr>
        <w:t>TEIKIAMO SPRENDIMO PROJEKTO</w:t>
      </w:r>
      <w:r>
        <w:rPr>
          <w:szCs w:val="24"/>
        </w:rPr>
        <w:t xml:space="preserve"> „DĖL ROKIŠKIO RAJONO SAVIVALDYBĖS TARYBOS 2018 M. SPALIO 26 D. SPRENDIMO NR. TS-249 „DĖL </w:t>
      </w:r>
      <w:r w:rsidRPr="00461D40">
        <w:t>NEFORMALIOJO VAIKŲ ŠVIETIMO LĖŠŲ SKYRIMO IR PANAUDOJIMO TVARKOS APRAŠO PATVIRTINIMO</w:t>
      </w:r>
      <w:r>
        <w:t>“ DALINIO PAKEITIMO“</w:t>
      </w:r>
    </w:p>
    <w:p w14:paraId="202B05EB" w14:textId="77777777" w:rsidR="00AB76AD" w:rsidRPr="00461D40" w:rsidRDefault="00AB76AD" w:rsidP="00AB76AD">
      <w:pPr>
        <w:pStyle w:val="Pavadinimas"/>
      </w:pPr>
    </w:p>
    <w:p w14:paraId="202B05EC" w14:textId="77777777" w:rsidR="00AB76AD" w:rsidRPr="00461D40" w:rsidRDefault="00AB76AD" w:rsidP="00AB76AD">
      <w:pPr>
        <w:pStyle w:val="Pavadinimas"/>
        <w:rPr>
          <w:b w:val="0"/>
          <w:szCs w:val="24"/>
        </w:rPr>
      </w:pPr>
      <w:r w:rsidRPr="00461D40">
        <w:rPr>
          <w:szCs w:val="24"/>
        </w:rPr>
        <w:t>AIŠKINAMASIS RAŠTAS</w:t>
      </w:r>
    </w:p>
    <w:p w14:paraId="202B05ED" w14:textId="77777777" w:rsidR="00AB76AD" w:rsidRPr="00461D40" w:rsidRDefault="00AB76AD" w:rsidP="00AB76AD">
      <w:pPr>
        <w:ind w:firstLine="720"/>
        <w:jc w:val="both"/>
        <w:rPr>
          <w:b/>
          <w:sz w:val="24"/>
          <w:szCs w:val="24"/>
          <w:lang w:val="lt-LT"/>
        </w:rPr>
      </w:pPr>
    </w:p>
    <w:p w14:paraId="202B05EE" w14:textId="26FD17A1" w:rsidR="00AB76AD" w:rsidRPr="00461D40" w:rsidRDefault="003877A8" w:rsidP="003877A8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8155858" w14:textId="784C0AEA" w:rsidR="002C6610" w:rsidRDefault="00AB76AD" w:rsidP="003877A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61D40">
        <w:rPr>
          <w:bCs/>
          <w:sz w:val="24"/>
          <w:szCs w:val="24"/>
          <w:lang w:val="lt-LT"/>
        </w:rPr>
        <w:tab/>
        <w:t>Sprendimo projekt</w:t>
      </w:r>
      <w:r w:rsidR="00B1495E">
        <w:rPr>
          <w:bCs/>
          <w:sz w:val="24"/>
          <w:szCs w:val="24"/>
          <w:lang w:val="lt-LT"/>
        </w:rPr>
        <w:t>u</w:t>
      </w:r>
      <w:r w:rsidRPr="00461D40">
        <w:rPr>
          <w:bCs/>
          <w:sz w:val="24"/>
          <w:szCs w:val="24"/>
          <w:lang w:val="lt-LT"/>
        </w:rPr>
        <w:t xml:space="preserve"> siūloma </w:t>
      </w:r>
      <w:r w:rsidR="002C6610">
        <w:rPr>
          <w:bCs/>
          <w:sz w:val="24"/>
          <w:szCs w:val="24"/>
          <w:lang w:val="lt-LT"/>
        </w:rPr>
        <w:t>pakeisti</w:t>
      </w:r>
      <w:r w:rsidRPr="00461D40">
        <w:rPr>
          <w:bCs/>
          <w:sz w:val="24"/>
          <w:szCs w:val="24"/>
          <w:lang w:val="lt-LT"/>
        </w:rPr>
        <w:t xml:space="preserve"> </w:t>
      </w:r>
      <w:r w:rsidR="002C6610" w:rsidRPr="00461D40">
        <w:rPr>
          <w:sz w:val="24"/>
          <w:szCs w:val="24"/>
          <w:lang w:val="lt-LT"/>
        </w:rPr>
        <w:t>Neformaliojo vaikų švietimo lėšų skyri</w:t>
      </w:r>
      <w:r w:rsidR="002C6610">
        <w:rPr>
          <w:sz w:val="24"/>
          <w:szCs w:val="24"/>
          <w:lang w:val="lt-LT"/>
        </w:rPr>
        <w:t>mo ir panaudojimo tvarkos aprašo</w:t>
      </w:r>
      <w:r w:rsidR="002B3A99">
        <w:rPr>
          <w:sz w:val="24"/>
          <w:szCs w:val="24"/>
          <w:lang w:val="lt-LT"/>
        </w:rPr>
        <w:t xml:space="preserve"> (toliau- Aprašas)</w:t>
      </w:r>
      <w:r w:rsidR="002C6610">
        <w:rPr>
          <w:sz w:val="24"/>
          <w:szCs w:val="24"/>
          <w:lang w:val="lt-LT"/>
        </w:rPr>
        <w:t xml:space="preserve">, patvirtinto Rokiškio rajono savivaldybės tarybos 2018 m. spalio 26 d. sprendimu Nr. TS-249 „Dėl </w:t>
      </w:r>
      <w:r w:rsidR="002C6610" w:rsidRPr="00461D40">
        <w:rPr>
          <w:sz w:val="24"/>
          <w:szCs w:val="24"/>
          <w:lang w:val="lt-LT"/>
        </w:rPr>
        <w:t>Neformaliojo vaikų švietimo lėšų skyri</w:t>
      </w:r>
      <w:r w:rsidR="002C6610">
        <w:rPr>
          <w:sz w:val="24"/>
          <w:szCs w:val="24"/>
          <w:lang w:val="lt-LT"/>
        </w:rPr>
        <w:t>mo ir panaudojimo tvarkos aprašo patvirtinimo“ 16 punktą</w:t>
      </w:r>
      <w:r w:rsidR="00A55CAF">
        <w:rPr>
          <w:sz w:val="24"/>
          <w:szCs w:val="24"/>
          <w:lang w:val="lt-LT"/>
        </w:rPr>
        <w:t>, siekiant</w:t>
      </w:r>
      <w:r w:rsidR="00AD15A3">
        <w:rPr>
          <w:sz w:val="24"/>
          <w:szCs w:val="24"/>
          <w:lang w:val="lt-LT"/>
        </w:rPr>
        <w:t xml:space="preserve"> 1 mėnesiu prailginti N</w:t>
      </w:r>
      <w:r w:rsidR="005D2F9C">
        <w:rPr>
          <w:sz w:val="24"/>
          <w:szCs w:val="24"/>
          <w:lang w:val="lt-LT"/>
        </w:rPr>
        <w:t>eformaliojo vaikų švietimo</w:t>
      </w:r>
      <w:r w:rsidR="00AD15A3">
        <w:rPr>
          <w:sz w:val="24"/>
          <w:szCs w:val="24"/>
          <w:lang w:val="lt-LT"/>
        </w:rPr>
        <w:t xml:space="preserve"> programų vykdymo trukmę</w:t>
      </w:r>
      <w:r w:rsidR="002C6610">
        <w:rPr>
          <w:sz w:val="24"/>
          <w:szCs w:val="24"/>
          <w:lang w:val="lt-LT"/>
        </w:rPr>
        <w:t>.</w:t>
      </w:r>
    </w:p>
    <w:p w14:paraId="28540040" w14:textId="77777777" w:rsidR="00434755" w:rsidRDefault="00AB76AD" w:rsidP="003877A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61D40">
        <w:rPr>
          <w:b/>
          <w:bCs/>
          <w:sz w:val="24"/>
          <w:szCs w:val="24"/>
          <w:lang w:val="lt-LT"/>
        </w:rPr>
        <w:tab/>
        <w:t>Šiuo metu esantis teisinis reglamentavimas.</w:t>
      </w:r>
      <w:r>
        <w:rPr>
          <w:b/>
          <w:bCs/>
          <w:sz w:val="24"/>
          <w:szCs w:val="24"/>
          <w:lang w:val="lt-LT"/>
        </w:rPr>
        <w:t xml:space="preserve"> </w:t>
      </w:r>
      <w:r w:rsidR="004C1BCF">
        <w:rPr>
          <w:sz w:val="24"/>
          <w:szCs w:val="24"/>
          <w:lang w:val="lt-LT"/>
        </w:rPr>
        <w:t xml:space="preserve">Rokiškio rajono savivaldybės tarybos 2018 m. spalio 26 d. sprendimas Nr. TS-249 „Dėl </w:t>
      </w:r>
      <w:r w:rsidR="004C1BCF" w:rsidRPr="00461D40">
        <w:rPr>
          <w:sz w:val="24"/>
          <w:szCs w:val="24"/>
          <w:lang w:val="lt-LT"/>
        </w:rPr>
        <w:t>Neformaliojo vaikų švietimo lėšų skyri</w:t>
      </w:r>
      <w:r w:rsidR="004C1BCF">
        <w:rPr>
          <w:sz w:val="24"/>
          <w:szCs w:val="24"/>
          <w:lang w:val="lt-LT"/>
        </w:rPr>
        <w:t>mo ir panaudojimo tvarkos aprašo patvirtinimo“</w:t>
      </w:r>
      <w:r w:rsidR="00434755">
        <w:rPr>
          <w:sz w:val="24"/>
          <w:szCs w:val="24"/>
          <w:lang w:val="lt-LT"/>
        </w:rPr>
        <w:t>.</w:t>
      </w:r>
    </w:p>
    <w:p w14:paraId="5718D9B2" w14:textId="77777777" w:rsidR="00434755" w:rsidRDefault="00AB76AD" w:rsidP="00434755">
      <w:pPr>
        <w:tabs>
          <w:tab w:val="left" w:pos="851"/>
        </w:tabs>
        <w:jc w:val="both"/>
        <w:rPr>
          <w:lang w:val="lt-LT"/>
        </w:rPr>
      </w:pPr>
      <w:r w:rsidRPr="00AB76AD">
        <w:rPr>
          <w:b/>
          <w:lang w:val="lt-LT"/>
        </w:rPr>
        <w:tab/>
      </w:r>
      <w:r w:rsidRPr="00813D94">
        <w:rPr>
          <w:b/>
          <w:sz w:val="24"/>
          <w:szCs w:val="24"/>
          <w:lang w:val="lt-LT"/>
        </w:rPr>
        <w:t>Sprendimo projekto esmė.</w:t>
      </w:r>
      <w:r w:rsidRPr="00813D94">
        <w:rPr>
          <w:lang w:val="lt-LT"/>
        </w:rPr>
        <w:t xml:space="preserve"> </w:t>
      </w:r>
    </w:p>
    <w:p w14:paraId="202B05F4" w14:textId="15854A51" w:rsidR="00D872A1" w:rsidRPr="00434755" w:rsidRDefault="00434755" w:rsidP="00434755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1B0AD7" w:rsidRPr="003E7178">
        <w:rPr>
          <w:sz w:val="24"/>
          <w:szCs w:val="24"/>
          <w:lang w:val="lt-LT"/>
        </w:rPr>
        <w:t xml:space="preserve">Pakeisti </w:t>
      </w:r>
      <w:r w:rsidR="00D872A1">
        <w:rPr>
          <w:bCs/>
          <w:sz w:val="24"/>
          <w:szCs w:val="24"/>
          <w:lang w:val="lt-LT"/>
        </w:rPr>
        <w:t>Apraš</w:t>
      </w:r>
      <w:r w:rsidR="003E7178">
        <w:rPr>
          <w:bCs/>
          <w:sz w:val="24"/>
          <w:szCs w:val="24"/>
          <w:lang w:val="lt-LT"/>
        </w:rPr>
        <w:t xml:space="preserve">o 16 punktą. </w:t>
      </w:r>
      <w:r>
        <w:rPr>
          <w:bCs/>
          <w:sz w:val="24"/>
          <w:szCs w:val="24"/>
          <w:lang w:val="lt-LT"/>
        </w:rPr>
        <w:t>K</w:t>
      </w:r>
      <w:r w:rsidR="003E7178">
        <w:rPr>
          <w:bCs/>
          <w:sz w:val="24"/>
          <w:szCs w:val="24"/>
          <w:lang w:val="lt-LT"/>
        </w:rPr>
        <w:t xml:space="preserve">eitimo tikslas </w:t>
      </w:r>
      <w:r w:rsidRPr="00461D40">
        <w:rPr>
          <w:sz w:val="24"/>
          <w:szCs w:val="24"/>
          <w:lang w:val="lt-LT"/>
        </w:rPr>
        <w:t>–</w:t>
      </w:r>
      <w:r w:rsidR="003E7178">
        <w:rPr>
          <w:bCs/>
          <w:sz w:val="24"/>
          <w:szCs w:val="24"/>
          <w:lang w:val="lt-LT"/>
        </w:rPr>
        <w:t xml:space="preserve"> 1 mėnesiu prailginti </w:t>
      </w:r>
      <w:r w:rsidR="00423880">
        <w:rPr>
          <w:sz w:val="24"/>
          <w:szCs w:val="24"/>
          <w:lang w:val="lt-LT"/>
        </w:rPr>
        <w:t>Neformaliojo vaikų švietimo programų</w:t>
      </w:r>
      <w:r w:rsidR="003E7178">
        <w:rPr>
          <w:bCs/>
          <w:sz w:val="24"/>
          <w:szCs w:val="24"/>
          <w:lang w:val="lt-LT"/>
        </w:rPr>
        <w:t xml:space="preserve"> vykdymo trukmę. </w:t>
      </w:r>
    </w:p>
    <w:p w14:paraId="202B05F5" w14:textId="0F96E05E" w:rsidR="00AB76AD" w:rsidRPr="00461D40" w:rsidRDefault="00822C81" w:rsidP="003877A8">
      <w:pPr>
        <w:pStyle w:val="Betarp"/>
        <w:tabs>
          <w:tab w:val="left" w:pos="851"/>
        </w:tabs>
        <w:jc w:val="both"/>
        <w:rPr>
          <w:b/>
          <w:lang w:val="lt-LT"/>
        </w:rPr>
      </w:pPr>
      <w:r>
        <w:rPr>
          <w:b/>
          <w:lang w:val="lt-LT"/>
        </w:rPr>
        <w:tab/>
      </w:r>
      <w:r w:rsidR="00AB76AD" w:rsidRPr="00461D40">
        <w:rPr>
          <w:b/>
          <w:lang w:val="lt-LT"/>
        </w:rPr>
        <w:t>Galimos pasekmės, priėmus siūlomą tarybos sprendimo projektą:</w:t>
      </w:r>
    </w:p>
    <w:p w14:paraId="202B05F6" w14:textId="2A2A32D8" w:rsidR="00AB76AD" w:rsidRPr="00461D40" w:rsidRDefault="00822C81" w:rsidP="003877A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>teigiamos</w:t>
      </w:r>
      <w:r w:rsidR="00AB76AD" w:rsidRPr="00461D40">
        <w:rPr>
          <w:sz w:val="24"/>
          <w:szCs w:val="24"/>
          <w:lang w:val="lt-LT"/>
        </w:rPr>
        <w:t xml:space="preserve"> – bus laikomasi teisės aktuose nustatytų nuostatų;</w:t>
      </w:r>
    </w:p>
    <w:p w14:paraId="202B05F7" w14:textId="2FED40E4" w:rsidR="00AB76AD" w:rsidRDefault="00822C81" w:rsidP="003877A8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>neigiamos</w:t>
      </w:r>
      <w:r w:rsidR="00AB76AD" w:rsidRPr="00461D40">
        <w:rPr>
          <w:sz w:val="24"/>
          <w:szCs w:val="24"/>
          <w:lang w:val="lt-LT"/>
        </w:rPr>
        <w:t xml:space="preserve"> – nebus. </w:t>
      </w:r>
    </w:p>
    <w:p w14:paraId="1E0BC2F0" w14:textId="017A4525" w:rsidR="007C27A0" w:rsidRPr="008040F6" w:rsidRDefault="003877A8" w:rsidP="003877A8">
      <w:pPr>
        <w:tabs>
          <w:tab w:val="left" w:pos="851"/>
        </w:tabs>
        <w:ind w:right="198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7C27A0" w:rsidRPr="007C27A0">
        <w:rPr>
          <w:b/>
          <w:sz w:val="24"/>
          <w:szCs w:val="24"/>
          <w:lang w:val="lt-LT"/>
        </w:rPr>
        <w:t xml:space="preserve">Kokia sprendimo projekto nauda Rokiškio rajono gyventojams. </w:t>
      </w:r>
      <w:r w:rsidR="008040F6" w:rsidRPr="008040F6">
        <w:rPr>
          <w:sz w:val="24"/>
          <w:szCs w:val="24"/>
          <w:lang w:val="lt-LT"/>
        </w:rPr>
        <w:t>Padidės vaikų, ugdomų pagal Neformaliojo vaikų švietimo programas</w:t>
      </w:r>
      <w:r w:rsidR="00D2099D">
        <w:rPr>
          <w:sz w:val="24"/>
          <w:szCs w:val="24"/>
          <w:lang w:val="lt-LT"/>
        </w:rPr>
        <w:t>,</w:t>
      </w:r>
      <w:r w:rsidR="008040F6" w:rsidRPr="008040F6">
        <w:rPr>
          <w:sz w:val="24"/>
          <w:szCs w:val="24"/>
          <w:lang w:val="lt-LT"/>
        </w:rPr>
        <w:t xml:space="preserve"> užimtumo galimybės</w:t>
      </w:r>
      <w:r w:rsidR="008040F6">
        <w:rPr>
          <w:sz w:val="24"/>
          <w:szCs w:val="24"/>
          <w:lang w:val="lt-LT"/>
        </w:rPr>
        <w:t xml:space="preserve">, nes vaikai bus ugdomi 1 mėnesiu ilgiau. </w:t>
      </w:r>
    </w:p>
    <w:p w14:paraId="202B05F8" w14:textId="3BDF3C0D" w:rsidR="00AB76AD" w:rsidRPr="00461D40" w:rsidRDefault="00822C81" w:rsidP="003877A8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AB76AD" w:rsidRPr="00461D40">
        <w:rPr>
          <w:b/>
          <w:bCs/>
          <w:sz w:val="24"/>
          <w:szCs w:val="24"/>
          <w:lang w:val="lt-LT"/>
        </w:rPr>
        <w:t>Finansavimo šaltiniai ir lėšų poreikis</w:t>
      </w:r>
      <w:r w:rsidR="00AB76AD" w:rsidRPr="00461D40">
        <w:rPr>
          <w:sz w:val="24"/>
          <w:szCs w:val="24"/>
          <w:lang w:val="lt-LT"/>
        </w:rPr>
        <w:t>. Finansavimo šaltinis</w:t>
      </w:r>
      <w:r w:rsidR="00AB76AD">
        <w:rPr>
          <w:sz w:val="24"/>
          <w:szCs w:val="24"/>
          <w:lang w:val="lt-LT"/>
        </w:rPr>
        <w:t xml:space="preserve"> </w:t>
      </w:r>
      <w:r w:rsidR="00AB76AD" w:rsidRPr="00461D40">
        <w:rPr>
          <w:sz w:val="24"/>
          <w:szCs w:val="24"/>
          <w:lang w:val="lt-LT"/>
        </w:rPr>
        <w:t xml:space="preserve">– </w:t>
      </w:r>
      <w:r w:rsidR="00AB76AD">
        <w:rPr>
          <w:sz w:val="24"/>
          <w:szCs w:val="24"/>
          <w:lang w:val="lt-LT"/>
        </w:rPr>
        <w:t>ES finansinės paramos ir bendrojo finansavimo iš valstybės biudžeto</w:t>
      </w:r>
      <w:r w:rsidR="00AB76AD" w:rsidRPr="00461D40">
        <w:rPr>
          <w:sz w:val="24"/>
          <w:szCs w:val="24"/>
          <w:lang w:val="lt-LT"/>
        </w:rPr>
        <w:t xml:space="preserve"> lėšos. Sprendimui įgyvendinti papildomų savivaldybės biudžeto lėšų nereikės. </w:t>
      </w:r>
    </w:p>
    <w:p w14:paraId="2626DF08" w14:textId="77777777" w:rsidR="00164320" w:rsidRDefault="00822C81" w:rsidP="00164320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AB76AD" w:rsidRPr="00461D40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461D4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AD49482" w14:textId="77777777" w:rsidR="00164320" w:rsidRPr="00C44D5E" w:rsidRDefault="00164320" w:rsidP="00164320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color w:val="222222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ab/>
      </w:r>
      <w:r w:rsidRPr="00C44D5E">
        <w:rPr>
          <w:b/>
          <w:color w:val="000000"/>
          <w:sz w:val="24"/>
          <w:szCs w:val="24"/>
          <w:lang w:val="lt-LT"/>
        </w:rPr>
        <w:t>Antikorupcinis vertinimas.</w:t>
      </w:r>
      <w:r w:rsidRPr="00C44D5E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14:paraId="056F6E20" w14:textId="631F35BF" w:rsidR="00164320" w:rsidRPr="00C44D5E" w:rsidRDefault="00164320" w:rsidP="00164320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4"/>
          <w:szCs w:val="24"/>
          <w:shd w:val="clear" w:color="auto" w:fill="FFFFFF"/>
          <w:lang w:val="lt-LT"/>
        </w:rPr>
      </w:pPr>
      <w:r w:rsidRPr="00C44D5E">
        <w:rPr>
          <w:color w:val="222222"/>
          <w:sz w:val="24"/>
          <w:szCs w:val="24"/>
          <w:shd w:val="clear" w:color="auto" w:fill="FFFFFF"/>
          <w:lang w:val="lt-LT"/>
        </w:rPr>
        <w:tab/>
      </w:r>
      <w:r w:rsidRPr="00C44D5E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202B05FA" w14:textId="36F9AB23" w:rsidR="00AB76AD" w:rsidRDefault="00AB76AD" w:rsidP="00AB76AD">
      <w:pPr>
        <w:rPr>
          <w:sz w:val="24"/>
          <w:szCs w:val="24"/>
          <w:lang w:val="lt-LT"/>
        </w:rPr>
      </w:pPr>
    </w:p>
    <w:p w14:paraId="106276B7" w14:textId="77777777" w:rsidR="003877A8" w:rsidRDefault="003877A8" w:rsidP="00AB76AD">
      <w:pPr>
        <w:rPr>
          <w:sz w:val="24"/>
          <w:szCs w:val="24"/>
          <w:lang w:val="lt-LT"/>
        </w:rPr>
      </w:pPr>
    </w:p>
    <w:p w14:paraId="2C70F651" w14:textId="77777777" w:rsidR="003877A8" w:rsidRDefault="003877A8" w:rsidP="00AB76AD">
      <w:pPr>
        <w:rPr>
          <w:sz w:val="24"/>
          <w:szCs w:val="24"/>
          <w:lang w:val="lt-LT"/>
        </w:rPr>
      </w:pPr>
    </w:p>
    <w:p w14:paraId="04A63EDF" w14:textId="77777777" w:rsidR="003877A8" w:rsidRPr="00461D40" w:rsidRDefault="003877A8" w:rsidP="00AB76AD">
      <w:pPr>
        <w:rPr>
          <w:sz w:val="24"/>
          <w:szCs w:val="24"/>
          <w:lang w:val="lt-LT"/>
        </w:rPr>
      </w:pPr>
    </w:p>
    <w:p w14:paraId="202B05FB" w14:textId="4541CB0F" w:rsidR="00E66BD6" w:rsidRPr="00461D40" w:rsidRDefault="00AB76AD" w:rsidP="00E66BD6">
      <w:pPr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Švietimo</w:t>
      </w:r>
      <w:r w:rsidR="003E7178">
        <w:rPr>
          <w:sz w:val="24"/>
          <w:szCs w:val="24"/>
          <w:lang w:val="lt-LT"/>
        </w:rPr>
        <w:t>, kultūros ir sporto</w:t>
      </w:r>
      <w:r w:rsidRPr="00461D40">
        <w:rPr>
          <w:sz w:val="24"/>
          <w:szCs w:val="24"/>
          <w:lang w:val="lt-LT"/>
        </w:rPr>
        <w:t xml:space="preserve"> s</w:t>
      </w:r>
      <w:r w:rsidR="00E66BD6">
        <w:rPr>
          <w:sz w:val="24"/>
          <w:szCs w:val="24"/>
          <w:lang w:val="lt-LT"/>
        </w:rPr>
        <w:t>kyri</w:t>
      </w:r>
      <w:r w:rsidR="003E7178">
        <w:rPr>
          <w:sz w:val="24"/>
          <w:szCs w:val="24"/>
          <w:lang w:val="lt-LT"/>
        </w:rPr>
        <w:t>aus vyriausioji specialistė</w:t>
      </w:r>
      <w:r w:rsidR="003E7178">
        <w:rPr>
          <w:sz w:val="24"/>
          <w:szCs w:val="24"/>
          <w:lang w:val="lt-LT"/>
        </w:rPr>
        <w:tab/>
      </w:r>
      <w:r w:rsidR="003E7178">
        <w:rPr>
          <w:sz w:val="24"/>
          <w:szCs w:val="24"/>
          <w:lang w:val="lt-LT"/>
        </w:rPr>
        <w:tab/>
      </w:r>
      <w:r w:rsidR="003E7178">
        <w:rPr>
          <w:sz w:val="24"/>
          <w:szCs w:val="24"/>
          <w:lang w:val="lt-LT"/>
        </w:rPr>
        <w:tab/>
      </w:r>
      <w:r w:rsidR="00E66BD6" w:rsidRPr="00E66BD6">
        <w:rPr>
          <w:sz w:val="24"/>
          <w:szCs w:val="24"/>
          <w:lang w:val="lt-LT"/>
        </w:rPr>
        <w:t xml:space="preserve"> </w:t>
      </w:r>
      <w:r w:rsidR="00E66BD6" w:rsidRPr="00461D40">
        <w:rPr>
          <w:sz w:val="24"/>
          <w:szCs w:val="24"/>
          <w:lang w:val="lt-LT"/>
        </w:rPr>
        <w:t>Danutė Kniazytė</w:t>
      </w:r>
    </w:p>
    <w:p w14:paraId="202B05FC" w14:textId="77777777" w:rsidR="00AB76AD" w:rsidRPr="00461D40" w:rsidRDefault="00AB76AD" w:rsidP="00AB76AD">
      <w:pPr>
        <w:jc w:val="both"/>
        <w:rPr>
          <w:sz w:val="24"/>
          <w:szCs w:val="24"/>
          <w:lang w:val="lt-LT"/>
        </w:rPr>
      </w:pPr>
    </w:p>
    <w:p w14:paraId="202B05FD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F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F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9" w14:textId="77777777" w:rsidR="001059F4" w:rsidRPr="00AB76AD" w:rsidRDefault="001059F4" w:rsidP="008E7F5B">
      <w:pPr>
        <w:rPr>
          <w:lang w:val="lt-LT"/>
        </w:rPr>
      </w:pPr>
    </w:p>
    <w:sectPr w:rsidR="001059F4" w:rsidRPr="00AB76AD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9206" w14:textId="77777777" w:rsidR="00CE064D" w:rsidRDefault="00CE064D">
      <w:r>
        <w:separator/>
      </w:r>
    </w:p>
  </w:endnote>
  <w:endnote w:type="continuationSeparator" w:id="0">
    <w:p w14:paraId="422D7D60" w14:textId="77777777" w:rsidR="00CE064D" w:rsidRDefault="00CE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47457" w14:textId="77777777" w:rsidR="00CE064D" w:rsidRDefault="00CE064D">
      <w:r>
        <w:separator/>
      </w:r>
    </w:p>
  </w:footnote>
  <w:footnote w:type="continuationSeparator" w:id="0">
    <w:p w14:paraId="2E589B87" w14:textId="77777777" w:rsidR="00CE064D" w:rsidRDefault="00CE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0F" w14:textId="089B13E4" w:rsidR="00EB1BFB" w:rsidRPr="00846305" w:rsidRDefault="00846305" w:rsidP="00846305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202B0610" w14:textId="77777777" w:rsidR="00EB1BFB" w:rsidRDefault="00EB1BFB" w:rsidP="00EB1BFB"/>
  <w:p w14:paraId="202B0611" w14:textId="77777777" w:rsidR="00EB1BFB" w:rsidRDefault="00EB1BFB" w:rsidP="00EB1BFB"/>
  <w:p w14:paraId="202B061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02B0613" w14:textId="77777777" w:rsidR="00EB1BFB" w:rsidRDefault="00EB1BFB" w:rsidP="00EB1BFB">
    <w:pPr>
      <w:rPr>
        <w:rFonts w:ascii="TimesLT" w:hAnsi="TimesLT"/>
        <w:b/>
        <w:sz w:val="24"/>
      </w:rPr>
    </w:pPr>
  </w:p>
  <w:p w14:paraId="202B061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02B0615" w14:textId="77777777" w:rsidR="00EB1BFB" w:rsidRDefault="00EB1BFB" w:rsidP="00EB1BFB">
    <w:pPr>
      <w:jc w:val="center"/>
      <w:rPr>
        <w:b/>
        <w:sz w:val="26"/>
      </w:rPr>
    </w:pPr>
  </w:p>
  <w:p w14:paraId="202B0616" w14:textId="3CA7E870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2033"/>
    <w:rsid w:val="00060731"/>
    <w:rsid w:val="00073213"/>
    <w:rsid w:val="00080AE1"/>
    <w:rsid w:val="00091F11"/>
    <w:rsid w:val="000D5DBA"/>
    <w:rsid w:val="000F5489"/>
    <w:rsid w:val="000F7F97"/>
    <w:rsid w:val="001022CA"/>
    <w:rsid w:val="001059F4"/>
    <w:rsid w:val="00112C41"/>
    <w:rsid w:val="00113C20"/>
    <w:rsid w:val="001204AD"/>
    <w:rsid w:val="00164320"/>
    <w:rsid w:val="00181F87"/>
    <w:rsid w:val="001B0AD7"/>
    <w:rsid w:val="001D2D7C"/>
    <w:rsid w:val="001E7439"/>
    <w:rsid w:val="001E755B"/>
    <w:rsid w:val="00232456"/>
    <w:rsid w:val="002B3A99"/>
    <w:rsid w:val="002C6610"/>
    <w:rsid w:val="00353DED"/>
    <w:rsid w:val="00356E16"/>
    <w:rsid w:val="003839CC"/>
    <w:rsid w:val="003877A8"/>
    <w:rsid w:val="003A2F5A"/>
    <w:rsid w:val="003D38C9"/>
    <w:rsid w:val="003E7178"/>
    <w:rsid w:val="00423880"/>
    <w:rsid w:val="00434755"/>
    <w:rsid w:val="00441928"/>
    <w:rsid w:val="00447C63"/>
    <w:rsid w:val="00454130"/>
    <w:rsid w:val="004855CF"/>
    <w:rsid w:val="004C1BCF"/>
    <w:rsid w:val="00590F26"/>
    <w:rsid w:val="005A34E6"/>
    <w:rsid w:val="005A76C5"/>
    <w:rsid w:val="005D2F9C"/>
    <w:rsid w:val="005E4261"/>
    <w:rsid w:val="00612F98"/>
    <w:rsid w:val="0067194A"/>
    <w:rsid w:val="0068799B"/>
    <w:rsid w:val="006A760B"/>
    <w:rsid w:val="00730CAA"/>
    <w:rsid w:val="007B5C9E"/>
    <w:rsid w:val="007C27A0"/>
    <w:rsid w:val="008040F6"/>
    <w:rsid w:val="00813D94"/>
    <w:rsid w:val="00822C81"/>
    <w:rsid w:val="00846305"/>
    <w:rsid w:val="008E7F5B"/>
    <w:rsid w:val="008F4CC5"/>
    <w:rsid w:val="008F6439"/>
    <w:rsid w:val="00917406"/>
    <w:rsid w:val="009236AD"/>
    <w:rsid w:val="009330E9"/>
    <w:rsid w:val="009339A7"/>
    <w:rsid w:val="009C1F16"/>
    <w:rsid w:val="009F7F88"/>
    <w:rsid w:val="00A55CAF"/>
    <w:rsid w:val="00A707F7"/>
    <w:rsid w:val="00A72E21"/>
    <w:rsid w:val="00AB2F06"/>
    <w:rsid w:val="00AB76AD"/>
    <w:rsid w:val="00AC6EFA"/>
    <w:rsid w:val="00AD15A3"/>
    <w:rsid w:val="00B1495E"/>
    <w:rsid w:val="00B21FA0"/>
    <w:rsid w:val="00B318EB"/>
    <w:rsid w:val="00B32307"/>
    <w:rsid w:val="00B35E7E"/>
    <w:rsid w:val="00B52848"/>
    <w:rsid w:val="00B52CC9"/>
    <w:rsid w:val="00B81D98"/>
    <w:rsid w:val="00B96700"/>
    <w:rsid w:val="00BB077F"/>
    <w:rsid w:val="00BF1C9E"/>
    <w:rsid w:val="00C44D5E"/>
    <w:rsid w:val="00C63049"/>
    <w:rsid w:val="00C66B42"/>
    <w:rsid w:val="00CA14D6"/>
    <w:rsid w:val="00CA536C"/>
    <w:rsid w:val="00CC5051"/>
    <w:rsid w:val="00CE064D"/>
    <w:rsid w:val="00CF50D8"/>
    <w:rsid w:val="00D2099D"/>
    <w:rsid w:val="00D872A1"/>
    <w:rsid w:val="00D97D1C"/>
    <w:rsid w:val="00DA00E5"/>
    <w:rsid w:val="00DD04DB"/>
    <w:rsid w:val="00DE738F"/>
    <w:rsid w:val="00E02911"/>
    <w:rsid w:val="00E66BD6"/>
    <w:rsid w:val="00E750C3"/>
    <w:rsid w:val="00E873E8"/>
    <w:rsid w:val="00EB1BFB"/>
    <w:rsid w:val="00F1101A"/>
    <w:rsid w:val="00F26D86"/>
    <w:rsid w:val="00F3367D"/>
    <w:rsid w:val="00F52D98"/>
    <w:rsid w:val="00F85B19"/>
    <w:rsid w:val="00FC44B1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D8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D8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2002-03-29T12:28:00Z</cp:lastPrinted>
  <dcterms:created xsi:type="dcterms:W3CDTF">2019-11-15T06:53:00Z</dcterms:created>
  <dcterms:modified xsi:type="dcterms:W3CDTF">2019-11-15T07:00:00Z</dcterms:modified>
</cp:coreProperties>
</file>